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6494E" w14:textId="7AE11C83" w:rsidR="00AF3CDA" w:rsidRDefault="00790C61" w:rsidP="00153974">
      <w:pPr>
        <w:rPr>
          <w:sz w:val="28"/>
          <w:szCs w:val="28"/>
        </w:rPr>
      </w:pPr>
      <w:r w:rsidRPr="00AF3CDA">
        <w:rPr>
          <w:sz w:val="28"/>
          <w:szCs w:val="28"/>
        </w:rPr>
        <w:t>Anmeldung Schweizermeisterschaften 20</w:t>
      </w:r>
      <w:r w:rsidR="00E43A02">
        <w:rPr>
          <w:sz w:val="28"/>
          <w:szCs w:val="28"/>
        </w:rPr>
        <w:t>20</w:t>
      </w:r>
    </w:p>
    <w:p w14:paraId="2E472C8C" w14:textId="4F95AF48" w:rsidR="00790C61" w:rsidRPr="008147C3" w:rsidRDefault="00790C61" w:rsidP="00153974">
      <w:pPr>
        <w:rPr>
          <w:sz w:val="28"/>
          <w:szCs w:val="28"/>
        </w:rPr>
      </w:pPr>
      <w:r w:rsidRPr="008147C3">
        <w:rPr>
          <w:sz w:val="28"/>
          <w:szCs w:val="28"/>
        </w:rPr>
        <w:t>Inscr</w:t>
      </w:r>
      <w:r w:rsidR="00FB14A3" w:rsidRPr="008147C3">
        <w:rPr>
          <w:sz w:val="28"/>
          <w:szCs w:val="28"/>
        </w:rPr>
        <w:t xml:space="preserve">iption </w:t>
      </w:r>
      <w:r w:rsidR="00010E19" w:rsidRPr="008147C3">
        <w:rPr>
          <w:sz w:val="28"/>
          <w:szCs w:val="28"/>
        </w:rPr>
        <w:t>C</w:t>
      </w:r>
      <w:r w:rsidR="00FB14A3" w:rsidRPr="008147C3">
        <w:rPr>
          <w:sz w:val="28"/>
          <w:szCs w:val="28"/>
        </w:rPr>
        <w:t xml:space="preserve">hampionnats </w:t>
      </w:r>
      <w:r w:rsidR="00010E19" w:rsidRPr="008147C3">
        <w:rPr>
          <w:sz w:val="28"/>
          <w:szCs w:val="28"/>
        </w:rPr>
        <w:t>S</w:t>
      </w:r>
      <w:r w:rsidR="00FB14A3" w:rsidRPr="008147C3">
        <w:rPr>
          <w:sz w:val="28"/>
          <w:szCs w:val="28"/>
        </w:rPr>
        <w:t>uisses 20</w:t>
      </w:r>
      <w:r w:rsidR="00E43A02">
        <w:rPr>
          <w:sz w:val="28"/>
          <w:szCs w:val="28"/>
        </w:rPr>
        <w:t>20</w:t>
      </w:r>
    </w:p>
    <w:p w14:paraId="7B84D052" w14:textId="77777777" w:rsidR="00790C61" w:rsidRPr="008147C3" w:rsidRDefault="00790C61" w:rsidP="00153974">
      <w:pPr>
        <w:rPr>
          <w:sz w:val="18"/>
          <w:szCs w:val="18"/>
        </w:rPr>
      </w:pPr>
    </w:p>
    <w:p w14:paraId="3138D559" w14:textId="0E48F88A" w:rsidR="006318B2" w:rsidRDefault="006318B2" w:rsidP="00153974">
      <w:pPr>
        <w:rPr>
          <w:szCs w:val="22"/>
          <w:lang w:val="fr-CH"/>
        </w:rPr>
      </w:pPr>
      <w:r w:rsidRPr="009868A6">
        <w:rPr>
          <w:b/>
          <w:szCs w:val="22"/>
          <w:lang w:val="fr-CH"/>
        </w:rPr>
        <w:t xml:space="preserve">Einzel </w:t>
      </w:r>
      <w:r w:rsidR="004E281A" w:rsidRPr="009868A6">
        <w:rPr>
          <w:b/>
          <w:szCs w:val="22"/>
          <w:lang w:val="fr-CH"/>
        </w:rPr>
        <w:t>Turniere</w:t>
      </w:r>
      <w:r w:rsidR="004E281A">
        <w:rPr>
          <w:szCs w:val="22"/>
          <w:lang w:val="fr-CH"/>
        </w:rPr>
        <w:t xml:space="preserve"> (Samstag, </w:t>
      </w:r>
      <w:r w:rsidR="00E43A02">
        <w:rPr>
          <w:szCs w:val="22"/>
          <w:lang w:val="fr-CH"/>
        </w:rPr>
        <w:t>07.11</w:t>
      </w:r>
      <w:r w:rsidR="002A32ED">
        <w:rPr>
          <w:szCs w:val="22"/>
          <w:lang w:val="fr-CH"/>
        </w:rPr>
        <w:t>.20</w:t>
      </w:r>
      <w:r w:rsidR="00E43A02">
        <w:rPr>
          <w:szCs w:val="22"/>
          <w:lang w:val="fr-CH"/>
        </w:rPr>
        <w:t>20</w:t>
      </w:r>
      <w:r w:rsidR="004E281A">
        <w:rPr>
          <w:szCs w:val="22"/>
          <w:lang w:val="fr-CH"/>
        </w:rPr>
        <w:t>)</w:t>
      </w:r>
    </w:p>
    <w:p w14:paraId="6C5D7F09" w14:textId="0755A119" w:rsidR="006318B2" w:rsidRDefault="00EF115E" w:rsidP="00153974">
      <w:pPr>
        <w:rPr>
          <w:szCs w:val="22"/>
          <w:lang w:val="fr-CH"/>
        </w:rPr>
      </w:pPr>
      <w:r w:rsidRPr="009868A6">
        <w:rPr>
          <w:b/>
          <w:szCs w:val="22"/>
          <w:lang w:val="fr-CH"/>
        </w:rPr>
        <w:t>Tournois I</w:t>
      </w:r>
      <w:r w:rsidR="004E281A" w:rsidRPr="009868A6">
        <w:rPr>
          <w:b/>
          <w:szCs w:val="22"/>
          <w:lang w:val="fr-CH"/>
        </w:rPr>
        <w:t>ndividuels</w:t>
      </w:r>
      <w:r w:rsidR="004E281A">
        <w:rPr>
          <w:szCs w:val="22"/>
          <w:lang w:val="fr-CH"/>
        </w:rPr>
        <w:t xml:space="preserve"> (Samedi, </w:t>
      </w:r>
      <w:r w:rsidR="00E43A02">
        <w:rPr>
          <w:szCs w:val="22"/>
          <w:lang w:val="fr-CH"/>
        </w:rPr>
        <w:t>07.11.2020</w:t>
      </w:r>
      <w:r w:rsidR="004E281A">
        <w:rPr>
          <w:szCs w:val="22"/>
          <w:lang w:val="fr-CH"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4252"/>
        <w:gridCol w:w="2410"/>
        <w:gridCol w:w="460"/>
        <w:gridCol w:w="461"/>
        <w:gridCol w:w="461"/>
        <w:gridCol w:w="461"/>
      </w:tblGrid>
      <w:tr w:rsidR="006D5483" w14:paraId="06F84DC8" w14:textId="77777777" w:rsidTr="00025DCE">
        <w:trPr>
          <w:cantSplit/>
          <w:trHeight w:val="1249"/>
        </w:trPr>
        <w:tc>
          <w:tcPr>
            <w:tcW w:w="421" w:type="dxa"/>
            <w:shd w:val="clear" w:color="auto" w:fill="auto"/>
          </w:tcPr>
          <w:p w14:paraId="59DF75F4" w14:textId="77777777" w:rsidR="006D5483" w:rsidRPr="00025DCE" w:rsidRDefault="006D5483" w:rsidP="00025DCE">
            <w:pPr>
              <w:ind w:right="-104"/>
              <w:rPr>
                <w:szCs w:val="22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BCEAE1" w14:textId="77777777" w:rsidR="005A26C3" w:rsidRPr="00025DCE" w:rsidRDefault="005A26C3" w:rsidP="005A26C3">
            <w:pPr>
              <w:rPr>
                <w:b/>
                <w:sz w:val="20"/>
                <w:szCs w:val="20"/>
                <w:lang w:val="fr-CH"/>
              </w:rPr>
            </w:pPr>
            <w:r w:rsidRPr="00025DCE">
              <w:rPr>
                <w:b/>
                <w:sz w:val="20"/>
                <w:szCs w:val="20"/>
                <w:lang w:val="fr-CH"/>
              </w:rPr>
              <w:t>Liz.Nr.</w:t>
            </w:r>
          </w:p>
          <w:p w14:paraId="268BA064" w14:textId="77777777" w:rsidR="006D5483" w:rsidRPr="00025DCE" w:rsidRDefault="005A26C3" w:rsidP="00025DCE">
            <w:pPr>
              <w:ind w:right="-104"/>
              <w:rPr>
                <w:b/>
                <w:szCs w:val="22"/>
                <w:lang w:val="fr-CH"/>
              </w:rPr>
            </w:pPr>
            <w:r w:rsidRPr="00025DCE">
              <w:rPr>
                <w:b/>
                <w:sz w:val="20"/>
                <w:szCs w:val="20"/>
                <w:lang w:val="fr-CH"/>
              </w:rPr>
              <w:t>Lic.No.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94F079" w14:textId="77777777" w:rsidR="005A26C3" w:rsidRPr="00025DCE" w:rsidRDefault="005A26C3" w:rsidP="00025DCE">
            <w:pPr>
              <w:ind w:right="-104"/>
              <w:rPr>
                <w:b/>
                <w:sz w:val="28"/>
                <w:szCs w:val="22"/>
                <w:lang w:val="fr-CH"/>
              </w:rPr>
            </w:pPr>
            <w:r w:rsidRPr="00025DCE">
              <w:rPr>
                <w:b/>
                <w:sz w:val="28"/>
                <w:szCs w:val="22"/>
                <w:lang w:val="fr-CH"/>
              </w:rPr>
              <w:t>Name / Vorname</w:t>
            </w:r>
          </w:p>
          <w:p w14:paraId="4DDA2B1F" w14:textId="77777777" w:rsidR="006D5483" w:rsidRPr="00025DCE" w:rsidRDefault="005A26C3" w:rsidP="005A26C3">
            <w:pPr>
              <w:rPr>
                <w:b/>
                <w:sz w:val="28"/>
                <w:szCs w:val="22"/>
                <w:lang w:val="fr-CH"/>
              </w:rPr>
            </w:pPr>
            <w:r w:rsidRPr="00025DCE">
              <w:rPr>
                <w:b/>
                <w:sz w:val="28"/>
                <w:szCs w:val="22"/>
                <w:lang w:val="fr-CH"/>
              </w:rPr>
              <w:t>Nom / Prénom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B523F2" w14:textId="77777777" w:rsidR="006D5483" w:rsidRPr="00025DCE" w:rsidRDefault="005A26C3" w:rsidP="005A26C3">
            <w:pPr>
              <w:rPr>
                <w:b/>
                <w:sz w:val="28"/>
                <w:szCs w:val="22"/>
                <w:lang w:val="fr-CH"/>
              </w:rPr>
            </w:pPr>
            <w:r w:rsidRPr="00025DCE">
              <w:rPr>
                <w:b/>
                <w:sz w:val="28"/>
                <w:szCs w:val="22"/>
                <w:lang w:val="fr-CH"/>
              </w:rPr>
              <w:t>Club</w:t>
            </w:r>
          </w:p>
        </w:tc>
        <w:tc>
          <w:tcPr>
            <w:tcW w:w="460" w:type="dxa"/>
            <w:shd w:val="clear" w:color="auto" w:fill="auto"/>
            <w:textDirection w:val="btLr"/>
            <w:vAlign w:val="center"/>
          </w:tcPr>
          <w:p w14:paraId="5130D307" w14:textId="77777777" w:rsidR="006D5483" w:rsidRPr="00025DCE" w:rsidRDefault="006D5483" w:rsidP="00025DCE">
            <w:pPr>
              <w:ind w:left="113" w:right="113"/>
              <w:rPr>
                <w:sz w:val="20"/>
                <w:szCs w:val="16"/>
                <w:lang w:val="fr-CH"/>
              </w:rPr>
            </w:pPr>
            <w:r w:rsidRPr="00025DCE">
              <w:rPr>
                <w:sz w:val="20"/>
                <w:szCs w:val="16"/>
                <w:lang w:val="fr-CH"/>
              </w:rPr>
              <w:t>Herren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591CA4C2" w14:textId="77777777" w:rsidR="006D5483" w:rsidRPr="00025DCE" w:rsidRDefault="006D5483" w:rsidP="00025DCE">
            <w:pPr>
              <w:ind w:left="113" w:right="113"/>
              <w:rPr>
                <w:sz w:val="20"/>
                <w:szCs w:val="16"/>
                <w:lang w:val="fr-CH"/>
              </w:rPr>
            </w:pPr>
            <w:r w:rsidRPr="00025DCE">
              <w:rPr>
                <w:sz w:val="20"/>
                <w:szCs w:val="16"/>
                <w:lang w:val="fr-CH"/>
              </w:rPr>
              <w:t>Damen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3AE991ED" w14:textId="77777777" w:rsidR="006D5483" w:rsidRPr="00025DCE" w:rsidRDefault="006D5483" w:rsidP="00025DCE">
            <w:pPr>
              <w:ind w:left="113" w:right="113"/>
              <w:rPr>
                <w:sz w:val="20"/>
                <w:szCs w:val="16"/>
                <w:lang w:val="fr-CH"/>
              </w:rPr>
            </w:pPr>
            <w:r w:rsidRPr="00025DCE">
              <w:rPr>
                <w:sz w:val="20"/>
                <w:szCs w:val="16"/>
                <w:lang w:val="fr-CH"/>
              </w:rPr>
              <w:t>Jugend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2D8FF6B5" w14:textId="77777777" w:rsidR="006D5483" w:rsidRPr="00025DCE" w:rsidRDefault="006D5483" w:rsidP="00025DCE">
            <w:pPr>
              <w:ind w:left="113" w:right="113"/>
              <w:rPr>
                <w:sz w:val="16"/>
                <w:szCs w:val="16"/>
                <w:lang w:val="fr-CH"/>
              </w:rPr>
            </w:pPr>
            <w:r w:rsidRPr="00025DCE">
              <w:rPr>
                <w:sz w:val="16"/>
                <w:szCs w:val="16"/>
                <w:lang w:val="fr-CH"/>
              </w:rPr>
              <w:t>Tageslizenz</w:t>
            </w:r>
          </w:p>
        </w:tc>
      </w:tr>
      <w:tr w:rsidR="005A787A" w:rsidRPr="006D5483" w14:paraId="739B37EC" w14:textId="77777777" w:rsidTr="00025DCE">
        <w:tc>
          <w:tcPr>
            <w:tcW w:w="421" w:type="dxa"/>
            <w:shd w:val="clear" w:color="auto" w:fill="auto"/>
            <w:vAlign w:val="center"/>
          </w:tcPr>
          <w:p w14:paraId="7ECCA4D4" w14:textId="77777777" w:rsidR="005A787A" w:rsidRPr="00025DCE" w:rsidRDefault="005A787A" w:rsidP="005A787A">
            <w:pPr>
              <w:ind w:right="-104"/>
              <w:rPr>
                <w:sz w:val="16"/>
                <w:szCs w:val="16"/>
                <w:lang w:val="fr-CH"/>
              </w:rPr>
            </w:pPr>
            <w:r w:rsidRPr="00025DCE">
              <w:rPr>
                <w:sz w:val="16"/>
                <w:szCs w:val="16"/>
                <w:lang w:val="fr-CH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DC5B8B" w14:textId="77777777" w:rsidR="005A787A" w:rsidRPr="00025DCE" w:rsidRDefault="005A787A" w:rsidP="005A787A">
            <w:pPr>
              <w:ind w:right="-104"/>
              <w:rPr>
                <w:sz w:val="20"/>
                <w:lang w:val="fr-CH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FB0A729" w14:textId="77777777" w:rsidR="005A787A" w:rsidRPr="00025DCE" w:rsidRDefault="005A787A" w:rsidP="005A787A">
            <w:pPr>
              <w:rPr>
                <w:sz w:val="32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7098432" w14:textId="77777777" w:rsidR="005A787A" w:rsidRPr="00025DCE" w:rsidRDefault="005A787A" w:rsidP="005A787A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32143C3" w14:textId="13E68952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316243" w14:textId="4E591E0B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9376AF" w14:textId="13A23AB2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3D0951" w14:textId="1B26B35D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</w:tr>
      <w:tr w:rsidR="005A787A" w:rsidRPr="006D5483" w14:paraId="3256ADA4" w14:textId="77777777" w:rsidTr="00025DCE">
        <w:tc>
          <w:tcPr>
            <w:tcW w:w="421" w:type="dxa"/>
            <w:shd w:val="clear" w:color="auto" w:fill="auto"/>
            <w:vAlign w:val="center"/>
          </w:tcPr>
          <w:p w14:paraId="24BD4E39" w14:textId="77777777" w:rsidR="005A787A" w:rsidRPr="00025DCE" w:rsidRDefault="005A787A" w:rsidP="005A787A">
            <w:pPr>
              <w:ind w:right="-104"/>
              <w:rPr>
                <w:sz w:val="16"/>
                <w:szCs w:val="16"/>
                <w:lang w:val="fr-CH"/>
              </w:rPr>
            </w:pPr>
            <w:r w:rsidRPr="00025DCE">
              <w:rPr>
                <w:sz w:val="16"/>
                <w:szCs w:val="16"/>
                <w:lang w:val="fr-CH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6EB35B" w14:textId="77777777" w:rsidR="005A787A" w:rsidRPr="00025DCE" w:rsidRDefault="005A787A" w:rsidP="005A787A">
            <w:pPr>
              <w:ind w:right="-104"/>
              <w:rPr>
                <w:sz w:val="20"/>
                <w:lang w:val="fr-CH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AE36AF2" w14:textId="77777777" w:rsidR="005A787A" w:rsidRPr="00025DCE" w:rsidRDefault="005A787A" w:rsidP="005A787A">
            <w:pPr>
              <w:rPr>
                <w:sz w:val="32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18AAB4B" w14:textId="77777777" w:rsidR="005A787A" w:rsidRPr="00025DCE" w:rsidRDefault="005A787A" w:rsidP="005A787A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DA2CF2" w14:textId="4CF5B94B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FFB0B71" w14:textId="6683B9B8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F2CB7D" w14:textId="3F7D4A1D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75414B" w14:textId="0C8B1B44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</w:tr>
      <w:tr w:rsidR="005A787A" w:rsidRPr="006D5483" w14:paraId="64FCA288" w14:textId="77777777" w:rsidTr="00025DCE">
        <w:tc>
          <w:tcPr>
            <w:tcW w:w="421" w:type="dxa"/>
            <w:shd w:val="clear" w:color="auto" w:fill="auto"/>
            <w:vAlign w:val="center"/>
          </w:tcPr>
          <w:p w14:paraId="42504CC9" w14:textId="77777777" w:rsidR="005A787A" w:rsidRPr="00025DCE" w:rsidRDefault="005A787A" w:rsidP="005A787A">
            <w:pPr>
              <w:ind w:right="-104"/>
              <w:rPr>
                <w:sz w:val="16"/>
                <w:szCs w:val="16"/>
                <w:lang w:val="fr-CH"/>
              </w:rPr>
            </w:pPr>
            <w:r w:rsidRPr="00025DCE">
              <w:rPr>
                <w:sz w:val="16"/>
                <w:szCs w:val="16"/>
                <w:lang w:val="fr-CH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9E9D8D" w14:textId="77777777" w:rsidR="005A787A" w:rsidRPr="00025DCE" w:rsidRDefault="005A787A" w:rsidP="005A787A">
            <w:pPr>
              <w:ind w:right="-104"/>
              <w:rPr>
                <w:sz w:val="20"/>
                <w:lang w:val="fr-CH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90EFE97" w14:textId="77777777" w:rsidR="005A787A" w:rsidRPr="00025DCE" w:rsidRDefault="005A787A" w:rsidP="005A787A">
            <w:pPr>
              <w:rPr>
                <w:sz w:val="32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49D4EC" w14:textId="77777777" w:rsidR="005A787A" w:rsidRPr="00025DCE" w:rsidRDefault="005A787A" w:rsidP="005A787A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E7A5B6B" w14:textId="26D749E6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11F11C" w14:textId="64268191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65BA5D4" w14:textId="6842F990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4F563A5" w14:textId="291F37A9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</w:tr>
      <w:tr w:rsidR="005A787A" w:rsidRPr="006D5483" w14:paraId="6B990B09" w14:textId="77777777" w:rsidTr="00025DCE">
        <w:tc>
          <w:tcPr>
            <w:tcW w:w="421" w:type="dxa"/>
            <w:shd w:val="clear" w:color="auto" w:fill="auto"/>
            <w:vAlign w:val="center"/>
          </w:tcPr>
          <w:p w14:paraId="4AF42355" w14:textId="77777777" w:rsidR="005A787A" w:rsidRPr="00025DCE" w:rsidRDefault="005A787A" w:rsidP="005A787A">
            <w:pPr>
              <w:ind w:right="-104"/>
              <w:rPr>
                <w:sz w:val="16"/>
                <w:szCs w:val="16"/>
                <w:lang w:val="fr-CH"/>
              </w:rPr>
            </w:pPr>
            <w:r w:rsidRPr="00025DCE">
              <w:rPr>
                <w:sz w:val="16"/>
                <w:szCs w:val="16"/>
                <w:lang w:val="fr-CH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FC4B40" w14:textId="77777777" w:rsidR="005A787A" w:rsidRPr="00025DCE" w:rsidRDefault="005A787A" w:rsidP="005A787A">
            <w:pPr>
              <w:ind w:right="-104"/>
              <w:rPr>
                <w:sz w:val="20"/>
                <w:lang w:val="fr-CH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3DF81C8" w14:textId="77777777" w:rsidR="005A787A" w:rsidRPr="00025DCE" w:rsidRDefault="005A787A" w:rsidP="005A787A">
            <w:pPr>
              <w:rPr>
                <w:sz w:val="32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082C3F3" w14:textId="77777777" w:rsidR="005A787A" w:rsidRPr="00025DCE" w:rsidRDefault="005A787A" w:rsidP="005A787A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3A42981" w14:textId="337D7AF2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D906BE" w14:textId="58BE80A2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E4686F" w14:textId="50AF4758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8875A1E" w14:textId="0E70734D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</w:tr>
      <w:tr w:rsidR="005A787A" w:rsidRPr="006D5483" w14:paraId="54A656B5" w14:textId="77777777" w:rsidTr="00025DCE">
        <w:tc>
          <w:tcPr>
            <w:tcW w:w="421" w:type="dxa"/>
            <w:shd w:val="clear" w:color="auto" w:fill="auto"/>
            <w:vAlign w:val="center"/>
          </w:tcPr>
          <w:p w14:paraId="694945D0" w14:textId="77777777" w:rsidR="005A787A" w:rsidRPr="00025DCE" w:rsidRDefault="005A787A" w:rsidP="005A787A">
            <w:pPr>
              <w:ind w:right="-104"/>
              <w:rPr>
                <w:sz w:val="16"/>
                <w:szCs w:val="16"/>
                <w:lang w:val="fr-CH"/>
              </w:rPr>
            </w:pPr>
            <w:r w:rsidRPr="00025DCE">
              <w:rPr>
                <w:sz w:val="16"/>
                <w:szCs w:val="16"/>
                <w:lang w:val="fr-CH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082BFB" w14:textId="77777777" w:rsidR="005A787A" w:rsidRPr="00025DCE" w:rsidRDefault="005A787A" w:rsidP="005A787A">
            <w:pPr>
              <w:ind w:right="-104"/>
              <w:rPr>
                <w:sz w:val="20"/>
                <w:lang w:val="fr-CH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38C19D8" w14:textId="77777777" w:rsidR="005A787A" w:rsidRPr="00025DCE" w:rsidRDefault="005A787A" w:rsidP="005A787A">
            <w:pPr>
              <w:rPr>
                <w:sz w:val="32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C84F41" w14:textId="77777777" w:rsidR="005A787A" w:rsidRPr="00025DCE" w:rsidRDefault="005A787A" w:rsidP="005A787A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955E02" w14:textId="347A35DB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44540F" w14:textId="3AD08F3A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599B6A" w14:textId="7B6DB559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AC14CA" w14:textId="51069FD3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</w:tr>
      <w:tr w:rsidR="005A787A" w:rsidRPr="006D5483" w14:paraId="49173C1D" w14:textId="77777777" w:rsidTr="00025DCE">
        <w:tc>
          <w:tcPr>
            <w:tcW w:w="421" w:type="dxa"/>
            <w:shd w:val="clear" w:color="auto" w:fill="auto"/>
            <w:vAlign w:val="center"/>
          </w:tcPr>
          <w:p w14:paraId="0C5948FB" w14:textId="77777777" w:rsidR="005A787A" w:rsidRPr="00025DCE" w:rsidRDefault="005A787A" w:rsidP="005A787A">
            <w:pPr>
              <w:ind w:right="-104"/>
              <w:rPr>
                <w:sz w:val="16"/>
                <w:szCs w:val="16"/>
                <w:lang w:val="fr-CH"/>
              </w:rPr>
            </w:pPr>
            <w:r w:rsidRPr="00025DCE">
              <w:rPr>
                <w:sz w:val="16"/>
                <w:szCs w:val="16"/>
                <w:lang w:val="fr-CH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5175E3" w14:textId="77777777" w:rsidR="005A787A" w:rsidRPr="00025DCE" w:rsidRDefault="005A787A" w:rsidP="005A787A">
            <w:pPr>
              <w:ind w:right="-104"/>
              <w:rPr>
                <w:sz w:val="20"/>
                <w:lang w:val="fr-CH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82461DA" w14:textId="77777777" w:rsidR="005A787A" w:rsidRPr="00025DCE" w:rsidRDefault="005A787A" w:rsidP="005A787A">
            <w:pPr>
              <w:rPr>
                <w:sz w:val="32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CAC09D" w14:textId="77777777" w:rsidR="005A787A" w:rsidRPr="00025DCE" w:rsidRDefault="005A787A" w:rsidP="005A787A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4C0767" w14:textId="6BE5367E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C4AF04" w14:textId="6989DC6E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7B19EC" w14:textId="1E3400EC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9E5B0A" w14:textId="3CADCAB5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</w:tr>
      <w:tr w:rsidR="005A787A" w:rsidRPr="006D5483" w14:paraId="213E5651" w14:textId="77777777" w:rsidTr="00025DCE">
        <w:tc>
          <w:tcPr>
            <w:tcW w:w="421" w:type="dxa"/>
            <w:shd w:val="clear" w:color="auto" w:fill="auto"/>
            <w:vAlign w:val="center"/>
          </w:tcPr>
          <w:p w14:paraId="1B6A0831" w14:textId="77777777" w:rsidR="005A787A" w:rsidRPr="00025DCE" w:rsidRDefault="005A787A" w:rsidP="005A787A">
            <w:pPr>
              <w:ind w:right="-104"/>
              <w:rPr>
                <w:sz w:val="16"/>
                <w:szCs w:val="16"/>
                <w:lang w:val="fr-CH"/>
              </w:rPr>
            </w:pPr>
            <w:r w:rsidRPr="00025DCE">
              <w:rPr>
                <w:sz w:val="16"/>
                <w:szCs w:val="16"/>
                <w:lang w:val="fr-CH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9099B" w14:textId="77777777" w:rsidR="005A787A" w:rsidRPr="00025DCE" w:rsidRDefault="005A787A" w:rsidP="005A787A">
            <w:pPr>
              <w:ind w:right="-104"/>
              <w:rPr>
                <w:sz w:val="20"/>
                <w:lang w:val="fr-CH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48255ED" w14:textId="77777777" w:rsidR="005A787A" w:rsidRPr="00025DCE" w:rsidRDefault="005A787A" w:rsidP="005A787A">
            <w:pPr>
              <w:rPr>
                <w:sz w:val="32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273E0B" w14:textId="77777777" w:rsidR="005A787A" w:rsidRPr="00025DCE" w:rsidRDefault="005A787A" w:rsidP="005A787A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83D06A" w14:textId="71281B2F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DF309F" w14:textId="03EC4D70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933DB" w14:textId="52A3B1A5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272835" w14:textId="559718AF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</w:tr>
      <w:tr w:rsidR="005A787A" w:rsidRPr="006D5483" w14:paraId="753CC2BE" w14:textId="77777777" w:rsidTr="00025DCE">
        <w:tc>
          <w:tcPr>
            <w:tcW w:w="421" w:type="dxa"/>
            <w:shd w:val="clear" w:color="auto" w:fill="auto"/>
            <w:vAlign w:val="center"/>
          </w:tcPr>
          <w:p w14:paraId="6F822BD4" w14:textId="77777777" w:rsidR="005A787A" w:rsidRPr="00025DCE" w:rsidRDefault="005A787A" w:rsidP="005A787A">
            <w:pPr>
              <w:ind w:right="-104"/>
              <w:rPr>
                <w:sz w:val="16"/>
                <w:szCs w:val="16"/>
                <w:lang w:val="fr-CH"/>
              </w:rPr>
            </w:pPr>
            <w:r w:rsidRPr="00025DCE">
              <w:rPr>
                <w:sz w:val="16"/>
                <w:szCs w:val="16"/>
                <w:lang w:val="fr-CH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D84C03" w14:textId="77777777" w:rsidR="005A787A" w:rsidRPr="00025DCE" w:rsidRDefault="005A787A" w:rsidP="005A787A">
            <w:pPr>
              <w:ind w:right="-104"/>
              <w:rPr>
                <w:sz w:val="20"/>
                <w:lang w:val="fr-CH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7E913C9" w14:textId="77777777" w:rsidR="005A787A" w:rsidRPr="00025DCE" w:rsidRDefault="005A787A" w:rsidP="005A787A">
            <w:pPr>
              <w:rPr>
                <w:sz w:val="32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A8FA3C" w14:textId="77777777" w:rsidR="005A787A" w:rsidRPr="00025DCE" w:rsidRDefault="005A787A" w:rsidP="005A787A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4949F13" w14:textId="5CD4341F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4A7561E" w14:textId="66B33B29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29FC245" w14:textId="40DCEB00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ECB731" w14:textId="2FEDC537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</w:tr>
    </w:tbl>
    <w:p w14:paraId="3707DB1A" w14:textId="77777777" w:rsidR="00790C61" w:rsidRPr="00D61557" w:rsidRDefault="00790C61" w:rsidP="00153974">
      <w:pPr>
        <w:rPr>
          <w:sz w:val="18"/>
          <w:szCs w:val="18"/>
          <w:lang w:val="fr-CH"/>
        </w:rPr>
      </w:pPr>
    </w:p>
    <w:p w14:paraId="436D3376" w14:textId="00041CF7" w:rsidR="004E281A" w:rsidRDefault="004E281A" w:rsidP="00153974">
      <w:pPr>
        <w:rPr>
          <w:szCs w:val="22"/>
          <w:lang w:val="fr-CH"/>
        </w:rPr>
      </w:pPr>
      <w:r w:rsidRPr="009868A6">
        <w:rPr>
          <w:b/>
          <w:szCs w:val="22"/>
          <w:lang w:val="fr-CH"/>
        </w:rPr>
        <w:t>Doppel Turniere</w:t>
      </w:r>
      <w:r>
        <w:rPr>
          <w:szCs w:val="22"/>
          <w:lang w:val="fr-CH"/>
        </w:rPr>
        <w:t xml:space="preserve"> (Sonntag, </w:t>
      </w:r>
      <w:r w:rsidR="00E43A02">
        <w:rPr>
          <w:szCs w:val="22"/>
          <w:lang w:val="fr-CH"/>
        </w:rPr>
        <w:t>08</w:t>
      </w:r>
      <w:r w:rsidR="00FB14A3">
        <w:rPr>
          <w:szCs w:val="22"/>
          <w:lang w:val="fr-CH"/>
        </w:rPr>
        <w:t>.</w:t>
      </w:r>
      <w:r w:rsidR="002A32ED">
        <w:rPr>
          <w:szCs w:val="22"/>
          <w:lang w:val="fr-CH"/>
        </w:rPr>
        <w:t>11</w:t>
      </w:r>
      <w:r w:rsidR="00FB14A3">
        <w:rPr>
          <w:szCs w:val="22"/>
          <w:lang w:val="fr-CH"/>
        </w:rPr>
        <w:t>.20</w:t>
      </w:r>
      <w:r w:rsidR="00E43A02">
        <w:rPr>
          <w:szCs w:val="22"/>
          <w:lang w:val="fr-CH"/>
        </w:rPr>
        <w:t>20</w:t>
      </w:r>
      <w:r>
        <w:rPr>
          <w:szCs w:val="22"/>
          <w:lang w:val="fr-CH"/>
        </w:rPr>
        <w:t>)</w:t>
      </w:r>
    </w:p>
    <w:p w14:paraId="4F5C067D" w14:textId="285EDCBD" w:rsidR="004E281A" w:rsidRDefault="004E281A" w:rsidP="00153974">
      <w:pPr>
        <w:rPr>
          <w:szCs w:val="22"/>
          <w:lang w:val="fr-CH"/>
        </w:rPr>
      </w:pPr>
      <w:r w:rsidRPr="009868A6">
        <w:rPr>
          <w:b/>
          <w:szCs w:val="22"/>
          <w:lang w:val="fr-CH"/>
        </w:rPr>
        <w:t>Tournois Doubles</w:t>
      </w:r>
      <w:r>
        <w:rPr>
          <w:szCs w:val="22"/>
          <w:lang w:val="fr-CH"/>
        </w:rPr>
        <w:t xml:space="preserve"> (D</w:t>
      </w:r>
      <w:r w:rsidRPr="004E281A">
        <w:rPr>
          <w:szCs w:val="22"/>
          <w:lang w:val="fr-CH"/>
        </w:rPr>
        <w:t>imanche</w:t>
      </w:r>
      <w:r>
        <w:rPr>
          <w:szCs w:val="22"/>
          <w:lang w:val="fr-CH"/>
        </w:rPr>
        <w:t xml:space="preserve"> </w:t>
      </w:r>
      <w:r w:rsidR="00E43A02">
        <w:rPr>
          <w:szCs w:val="22"/>
          <w:lang w:val="fr-CH"/>
        </w:rPr>
        <w:t>08</w:t>
      </w:r>
      <w:r w:rsidR="00FB14A3">
        <w:rPr>
          <w:szCs w:val="22"/>
          <w:lang w:val="fr-CH"/>
        </w:rPr>
        <w:t>.1</w:t>
      </w:r>
      <w:r w:rsidR="002A32ED">
        <w:rPr>
          <w:szCs w:val="22"/>
          <w:lang w:val="fr-CH"/>
        </w:rPr>
        <w:t>1.20</w:t>
      </w:r>
      <w:r w:rsidR="00E43A02">
        <w:rPr>
          <w:szCs w:val="22"/>
          <w:lang w:val="fr-CH"/>
        </w:rPr>
        <w:t>20</w:t>
      </w:r>
      <w:r>
        <w:rPr>
          <w:szCs w:val="22"/>
          <w:lang w:val="fr-CH"/>
        </w:rPr>
        <w:t>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977"/>
        <w:gridCol w:w="4252"/>
        <w:gridCol w:w="2410"/>
        <w:gridCol w:w="460"/>
        <w:gridCol w:w="461"/>
        <w:gridCol w:w="461"/>
        <w:gridCol w:w="461"/>
      </w:tblGrid>
      <w:tr w:rsidR="005A26C3" w14:paraId="7AA9B5B0" w14:textId="77777777" w:rsidTr="00025DCE">
        <w:trPr>
          <w:cantSplit/>
          <w:trHeight w:val="1175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871D456" w14:textId="77777777" w:rsidR="005A26C3" w:rsidRPr="00025DCE" w:rsidRDefault="005A26C3" w:rsidP="00025DCE">
            <w:pPr>
              <w:ind w:right="-113"/>
              <w:rPr>
                <w:sz w:val="16"/>
                <w:szCs w:val="16"/>
                <w:lang w:val="fr-CH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BA26F" w14:textId="77777777" w:rsidR="005A26C3" w:rsidRPr="00025DCE" w:rsidRDefault="005A26C3" w:rsidP="005A26C3">
            <w:pPr>
              <w:rPr>
                <w:b/>
                <w:sz w:val="20"/>
                <w:szCs w:val="20"/>
                <w:lang w:val="fr-CH"/>
              </w:rPr>
            </w:pPr>
            <w:r w:rsidRPr="00025DCE">
              <w:rPr>
                <w:b/>
                <w:sz w:val="20"/>
                <w:szCs w:val="20"/>
                <w:lang w:val="fr-CH"/>
              </w:rPr>
              <w:t>Liz.Nr.</w:t>
            </w:r>
          </w:p>
          <w:p w14:paraId="27C36932" w14:textId="77777777" w:rsidR="005A26C3" w:rsidRPr="00025DCE" w:rsidRDefault="005A26C3" w:rsidP="00025DCE">
            <w:pPr>
              <w:ind w:right="-104"/>
              <w:rPr>
                <w:b/>
                <w:szCs w:val="22"/>
                <w:lang w:val="fr-CH"/>
              </w:rPr>
            </w:pPr>
            <w:r w:rsidRPr="00025DCE">
              <w:rPr>
                <w:b/>
                <w:sz w:val="20"/>
                <w:szCs w:val="20"/>
                <w:lang w:val="fr-CH"/>
              </w:rPr>
              <w:t>Lic.No.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77A16" w14:textId="77777777" w:rsidR="005A26C3" w:rsidRPr="00025DCE" w:rsidRDefault="005A26C3" w:rsidP="00025DCE">
            <w:pPr>
              <w:ind w:right="-104"/>
              <w:rPr>
                <w:b/>
                <w:sz w:val="28"/>
                <w:szCs w:val="22"/>
                <w:lang w:val="fr-CH"/>
              </w:rPr>
            </w:pPr>
            <w:r w:rsidRPr="00025DCE">
              <w:rPr>
                <w:b/>
                <w:sz w:val="28"/>
                <w:szCs w:val="22"/>
                <w:lang w:val="fr-CH"/>
              </w:rPr>
              <w:t>Name / Vorname</w:t>
            </w:r>
          </w:p>
          <w:p w14:paraId="4A034614" w14:textId="77777777" w:rsidR="005A26C3" w:rsidRPr="00025DCE" w:rsidRDefault="005A26C3" w:rsidP="005A26C3">
            <w:pPr>
              <w:rPr>
                <w:b/>
                <w:sz w:val="28"/>
                <w:szCs w:val="22"/>
                <w:lang w:val="fr-CH"/>
              </w:rPr>
            </w:pPr>
            <w:r w:rsidRPr="00025DCE">
              <w:rPr>
                <w:b/>
                <w:sz w:val="28"/>
                <w:szCs w:val="22"/>
                <w:lang w:val="fr-CH"/>
              </w:rPr>
              <w:t>Nom / Prénom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44DEB" w14:textId="77777777" w:rsidR="005A26C3" w:rsidRPr="00025DCE" w:rsidRDefault="005A26C3" w:rsidP="005A26C3">
            <w:pPr>
              <w:rPr>
                <w:b/>
                <w:sz w:val="28"/>
                <w:szCs w:val="22"/>
                <w:lang w:val="fr-CH"/>
              </w:rPr>
            </w:pPr>
            <w:r w:rsidRPr="00025DCE">
              <w:rPr>
                <w:b/>
                <w:sz w:val="28"/>
                <w:szCs w:val="22"/>
                <w:lang w:val="fr-CH"/>
              </w:rPr>
              <w:t>Club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4E3CB7" w14:textId="77777777" w:rsidR="005A26C3" w:rsidRPr="00025DCE" w:rsidRDefault="005A26C3" w:rsidP="00025DCE">
            <w:pPr>
              <w:ind w:left="113" w:right="113"/>
              <w:rPr>
                <w:sz w:val="20"/>
                <w:szCs w:val="16"/>
                <w:lang w:val="fr-CH"/>
              </w:rPr>
            </w:pPr>
            <w:r w:rsidRPr="00025DCE">
              <w:rPr>
                <w:sz w:val="20"/>
                <w:szCs w:val="16"/>
                <w:lang w:val="fr-CH"/>
              </w:rPr>
              <w:t>Herren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7BF433" w14:textId="77777777" w:rsidR="005A26C3" w:rsidRPr="00025DCE" w:rsidRDefault="005A26C3" w:rsidP="00025DCE">
            <w:pPr>
              <w:ind w:left="113" w:right="113"/>
              <w:rPr>
                <w:sz w:val="20"/>
                <w:szCs w:val="16"/>
                <w:lang w:val="fr-CH"/>
              </w:rPr>
            </w:pPr>
            <w:r w:rsidRPr="00025DCE">
              <w:rPr>
                <w:sz w:val="20"/>
                <w:szCs w:val="16"/>
                <w:lang w:val="fr-CH"/>
              </w:rPr>
              <w:t>Damen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1E541974" w14:textId="77777777" w:rsidR="005A26C3" w:rsidRPr="00025DCE" w:rsidRDefault="005A26C3" w:rsidP="00025DCE">
            <w:pPr>
              <w:ind w:left="113" w:right="113"/>
              <w:rPr>
                <w:sz w:val="20"/>
                <w:szCs w:val="16"/>
                <w:lang w:val="fr-CH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613136" w14:textId="77777777" w:rsidR="005A26C3" w:rsidRPr="00025DCE" w:rsidRDefault="005A26C3" w:rsidP="00025DCE">
            <w:pPr>
              <w:ind w:left="113" w:right="113"/>
              <w:rPr>
                <w:sz w:val="16"/>
                <w:szCs w:val="16"/>
                <w:lang w:val="fr-CH"/>
              </w:rPr>
            </w:pPr>
            <w:r w:rsidRPr="00025DCE">
              <w:rPr>
                <w:sz w:val="16"/>
                <w:szCs w:val="16"/>
                <w:lang w:val="fr-CH"/>
              </w:rPr>
              <w:t>Tageslizenz</w:t>
            </w:r>
          </w:p>
        </w:tc>
      </w:tr>
      <w:tr w:rsidR="005A787A" w:rsidRPr="00790C61" w14:paraId="5E10A582" w14:textId="77777777" w:rsidTr="00025DC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AC0F4E" w14:textId="77777777" w:rsidR="005A787A" w:rsidRPr="00025DCE" w:rsidRDefault="005A787A" w:rsidP="005A787A">
            <w:pPr>
              <w:ind w:right="-113"/>
              <w:rPr>
                <w:sz w:val="16"/>
                <w:szCs w:val="16"/>
                <w:lang w:val="fr-CH"/>
              </w:rPr>
            </w:pPr>
            <w:r w:rsidRPr="00025DCE">
              <w:rPr>
                <w:sz w:val="16"/>
                <w:szCs w:val="16"/>
                <w:lang w:val="fr-CH"/>
              </w:rPr>
              <w:t>A1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129A" w14:textId="77777777" w:rsidR="005A787A" w:rsidRPr="00025DCE" w:rsidRDefault="005A787A" w:rsidP="005A787A">
            <w:pPr>
              <w:ind w:right="-108"/>
              <w:rPr>
                <w:sz w:val="24"/>
                <w:szCs w:val="36"/>
                <w:lang w:val="fr-CH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9408" w14:textId="77777777" w:rsidR="005A787A" w:rsidRPr="00025DCE" w:rsidRDefault="005A787A" w:rsidP="005A787A">
            <w:pPr>
              <w:ind w:right="-108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DAEF" w14:textId="77777777" w:rsidR="005A787A" w:rsidRPr="00025DCE" w:rsidRDefault="005A787A" w:rsidP="005A787A">
            <w:pPr>
              <w:ind w:right="-108"/>
              <w:rPr>
                <w:sz w:val="32"/>
                <w:szCs w:val="32"/>
                <w:lang w:val="fr-CH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EF79" w14:textId="0DD85E34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  <w:bookmarkEnd w:id="0"/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B71F" w14:textId="7ACE859B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D64E2A6" w14:textId="77777777" w:rsidR="005A787A" w:rsidRPr="00025DCE" w:rsidRDefault="005A787A" w:rsidP="005A787A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D198" w14:textId="5D6AC09C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</w:tr>
      <w:tr w:rsidR="005A787A" w:rsidRPr="00790C61" w14:paraId="21BB6E96" w14:textId="77777777" w:rsidTr="00025DCE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5EA4" w14:textId="77777777" w:rsidR="005A787A" w:rsidRPr="00025DCE" w:rsidRDefault="005A787A" w:rsidP="005A787A">
            <w:pPr>
              <w:ind w:right="-113"/>
              <w:rPr>
                <w:sz w:val="16"/>
                <w:szCs w:val="16"/>
              </w:rPr>
            </w:pPr>
            <w:r w:rsidRPr="00025DCE">
              <w:rPr>
                <w:sz w:val="16"/>
                <w:szCs w:val="16"/>
              </w:rPr>
              <w:t>A2</w:t>
            </w:r>
          </w:p>
        </w:tc>
        <w:tc>
          <w:tcPr>
            <w:tcW w:w="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A16F" w14:textId="77777777" w:rsidR="005A787A" w:rsidRPr="00025DCE" w:rsidRDefault="005A787A" w:rsidP="005A787A">
            <w:pPr>
              <w:ind w:right="-108"/>
              <w:rPr>
                <w:sz w:val="24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C95B" w14:textId="77777777" w:rsidR="005A787A" w:rsidRPr="00025DCE" w:rsidRDefault="005A787A" w:rsidP="005A787A">
            <w:pPr>
              <w:ind w:right="-108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A470" w14:textId="77777777" w:rsidR="005A787A" w:rsidRPr="00025DCE" w:rsidRDefault="005A787A" w:rsidP="005A787A">
            <w:pPr>
              <w:ind w:right="-108"/>
              <w:rPr>
                <w:sz w:val="32"/>
                <w:szCs w:val="32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4A9B" w14:textId="77777777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080F" w14:textId="77777777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1CCE2B7" w14:textId="77777777" w:rsidR="005A787A" w:rsidRPr="00025DCE" w:rsidRDefault="005A787A" w:rsidP="005A78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7A53" w14:textId="29EA2B1A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</w:tr>
      <w:tr w:rsidR="005A787A" w:rsidRPr="00790C61" w14:paraId="6B2EF3AF" w14:textId="77777777" w:rsidTr="00025DC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E3F51" w14:textId="77777777" w:rsidR="005A787A" w:rsidRPr="00025DCE" w:rsidRDefault="005A787A" w:rsidP="005A787A">
            <w:pPr>
              <w:ind w:right="-113"/>
              <w:rPr>
                <w:sz w:val="16"/>
                <w:szCs w:val="16"/>
              </w:rPr>
            </w:pPr>
            <w:r w:rsidRPr="00025DCE">
              <w:rPr>
                <w:sz w:val="16"/>
                <w:szCs w:val="16"/>
              </w:rPr>
              <w:t>B1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E390" w14:textId="77777777" w:rsidR="005A787A" w:rsidRPr="00025DCE" w:rsidRDefault="005A787A" w:rsidP="005A787A">
            <w:pPr>
              <w:ind w:right="-108"/>
              <w:rPr>
                <w:sz w:val="24"/>
                <w:szCs w:val="3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DCAF" w14:textId="77777777" w:rsidR="005A787A" w:rsidRPr="00025DCE" w:rsidRDefault="005A787A" w:rsidP="005A787A">
            <w:pPr>
              <w:ind w:right="-108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0974" w14:textId="77777777" w:rsidR="005A787A" w:rsidRPr="00025DCE" w:rsidRDefault="005A787A" w:rsidP="005A787A">
            <w:pPr>
              <w:ind w:right="-108"/>
              <w:rPr>
                <w:sz w:val="32"/>
                <w:szCs w:val="32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85DB" w14:textId="26E15D4E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C672" w14:textId="5C241A15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15C03D9" w14:textId="77777777" w:rsidR="005A787A" w:rsidRPr="00025DCE" w:rsidRDefault="005A787A" w:rsidP="005A78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4139" w14:textId="21DB44B2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</w:tr>
      <w:tr w:rsidR="005A787A" w:rsidRPr="00790C61" w14:paraId="61715F46" w14:textId="77777777" w:rsidTr="00025DCE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6CED" w14:textId="77777777" w:rsidR="005A787A" w:rsidRPr="00025DCE" w:rsidRDefault="005A787A" w:rsidP="005A787A">
            <w:pPr>
              <w:ind w:right="-113"/>
              <w:rPr>
                <w:sz w:val="16"/>
                <w:szCs w:val="16"/>
              </w:rPr>
            </w:pPr>
            <w:r w:rsidRPr="00025DCE">
              <w:rPr>
                <w:sz w:val="16"/>
                <w:szCs w:val="16"/>
              </w:rPr>
              <w:t>B2</w:t>
            </w:r>
          </w:p>
        </w:tc>
        <w:tc>
          <w:tcPr>
            <w:tcW w:w="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6662" w14:textId="77777777" w:rsidR="005A787A" w:rsidRPr="00025DCE" w:rsidRDefault="005A787A" w:rsidP="005A787A">
            <w:pPr>
              <w:ind w:right="-108"/>
              <w:rPr>
                <w:sz w:val="24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B6D8" w14:textId="77777777" w:rsidR="005A787A" w:rsidRPr="00025DCE" w:rsidRDefault="005A787A" w:rsidP="005A787A">
            <w:pPr>
              <w:ind w:right="-108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1C8A" w14:textId="77777777" w:rsidR="005A787A" w:rsidRPr="00025DCE" w:rsidRDefault="005A787A" w:rsidP="005A787A">
            <w:pPr>
              <w:ind w:right="-108"/>
              <w:rPr>
                <w:sz w:val="32"/>
                <w:szCs w:val="32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AA14" w14:textId="77777777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BA33" w14:textId="77777777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EA916D0" w14:textId="77777777" w:rsidR="005A787A" w:rsidRPr="00025DCE" w:rsidRDefault="005A787A" w:rsidP="005A78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ECB3" w14:textId="03BA265A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</w:tr>
      <w:tr w:rsidR="005A787A" w:rsidRPr="00790C61" w14:paraId="61B7A9A8" w14:textId="77777777" w:rsidTr="00025DC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60EEDF" w14:textId="77777777" w:rsidR="005A787A" w:rsidRPr="00025DCE" w:rsidRDefault="005A787A" w:rsidP="005A787A">
            <w:pPr>
              <w:ind w:right="-113"/>
              <w:rPr>
                <w:sz w:val="16"/>
                <w:szCs w:val="16"/>
              </w:rPr>
            </w:pPr>
            <w:r w:rsidRPr="00025DCE">
              <w:rPr>
                <w:sz w:val="16"/>
                <w:szCs w:val="16"/>
              </w:rPr>
              <w:t>C1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D72D" w14:textId="77777777" w:rsidR="005A787A" w:rsidRPr="00025DCE" w:rsidRDefault="005A787A" w:rsidP="005A787A">
            <w:pPr>
              <w:ind w:right="-108"/>
              <w:rPr>
                <w:sz w:val="24"/>
                <w:szCs w:val="3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9DFC" w14:textId="77777777" w:rsidR="005A787A" w:rsidRPr="00025DCE" w:rsidRDefault="005A787A" w:rsidP="005A787A">
            <w:pPr>
              <w:ind w:right="-108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8EB6" w14:textId="77777777" w:rsidR="005A787A" w:rsidRPr="00025DCE" w:rsidRDefault="005A787A" w:rsidP="005A787A">
            <w:pPr>
              <w:ind w:right="-108"/>
              <w:rPr>
                <w:sz w:val="32"/>
                <w:szCs w:val="32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B57F" w14:textId="754CB346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AE71" w14:textId="3A9EA689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D6AEEB4" w14:textId="77777777" w:rsidR="005A787A" w:rsidRPr="00025DCE" w:rsidRDefault="005A787A" w:rsidP="005A78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5E70" w14:textId="15899F5E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</w:tr>
      <w:tr w:rsidR="005A787A" w:rsidRPr="00790C61" w14:paraId="603B52B9" w14:textId="77777777" w:rsidTr="00025DCE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69FF" w14:textId="77777777" w:rsidR="005A787A" w:rsidRPr="00025DCE" w:rsidRDefault="005A787A" w:rsidP="005A787A">
            <w:pPr>
              <w:ind w:right="-113"/>
              <w:rPr>
                <w:sz w:val="16"/>
                <w:szCs w:val="16"/>
              </w:rPr>
            </w:pPr>
            <w:r w:rsidRPr="00025DCE">
              <w:rPr>
                <w:sz w:val="16"/>
                <w:szCs w:val="16"/>
              </w:rPr>
              <w:t>C2</w:t>
            </w:r>
          </w:p>
        </w:tc>
        <w:tc>
          <w:tcPr>
            <w:tcW w:w="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3EEC" w14:textId="77777777" w:rsidR="005A787A" w:rsidRPr="00025DCE" w:rsidRDefault="005A787A" w:rsidP="005A787A">
            <w:pPr>
              <w:ind w:right="-108"/>
              <w:rPr>
                <w:sz w:val="24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8AB3" w14:textId="77777777" w:rsidR="005A787A" w:rsidRPr="00025DCE" w:rsidRDefault="005A787A" w:rsidP="005A787A">
            <w:pPr>
              <w:ind w:right="-108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B9E3" w14:textId="77777777" w:rsidR="005A787A" w:rsidRPr="00025DCE" w:rsidRDefault="005A787A" w:rsidP="005A787A">
            <w:pPr>
              <w:ind w:right="-108"/>
              <w:rPr>
                <w:sz w:val="32"/>
                <w:szCs w:val="32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1088" w14:textId="77777777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0DCB" w14:textId="77777777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A2AFD2A" w14:textId="77777777" w:rsidR="005A787A" w:rsidRPr="00025DCE" w:rsidRDefault="005A787A" w:rsidP="005A78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F49F" w14:textId="30196472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</w:tr>
      <w:tr w:rsidR="005A787A" w:rsidRPr="00790C61" w14:paraId="7C879800" w14:textId="77777777" w:rsidTr="00025DC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170AD" w14:textId="77777777" w:rsidR="005A787A" w:rsidRPr="00025DCE" w:rsidRDefault="005A787A" w:rsidP="005A787A">
            <w:pPr>
              <w:ind w:right="-113"/>
              <w:rPr>
                <w:sz w:val="16"/>
                <w:szCs w:val="16"/>
              </w:rPr>
            </w:pPr>
            <w:r w:rsidRPr="00025DCE">
              <w:rPr>
                <w:sz w:val="16"/>
                <w:szCs w:val="16"/>
              </w:rPr>
              <w:t>D1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8527" w14:textId="77777777" w:rsidR="005A787A" w:rsidRPr="00025DCE" w:rsidRDefault="005A787A" w:rsidP="005A787A">
            <w:pPr>
              <w:ind w:right="-108"/>
              <w:rPr>
                <w:sz w:val="24"/>
                <w:szCs w:val="3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D6A6" w14:textId="77777777" w:rsidR="005A787A" w:rsidRPr="00025DCE" w:rsidRDefault="005A787A" w:rsidP="005A787A">
            <w:pPr>
              <w:ind w:right="-108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81F5" w14:textId="77777777" w:rsidR="005A787A" w:rsidRPr="00025DCE" w:rsidRDefault="005A787A" w:rsidP="005A787A">
            <w:pPr>
              <w:ind w:right="-108"/>
              <w:rPr>
                <w:sz w:val="32"/>
                <w:szCs w:val="32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842C" w14:textId="7C28B2B8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629B" w14:textId="01D3B47C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9E786E2" w14:textId="77777777" w:rsidR="005A787A" w:rsidRPr="00025DCE" w:rsidRDefault="005A787A" w:rsidP="005A78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7D3E" w14:textId="551575F4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</w:tr>
      <w:tr w:rsidR="005A787A" w:rsidRPr="00790C61" w14:paraId="08695179" w14:textId="77777777" w:rsidTr="00025DCE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282A" w14:textId="77777777" w:rsidR="005A787A" w:rsidRPr="00025DCE" w:rsidRDefault="005A787A" w:rsidP="005A787A">
            <w:pPr>
              <w:ind w:right="-113"/>
              <w:rPr>
                <w:sz w:val="16"/>
                <w:szCs w:val="16"/>
              </w:rPr>
            </w:pPr>
            <w:r w:rsidRPr="00025DCE">
              <w:rPr>
                <w:sz w:val="16"/>
                <w:szCs w:val="16"/>
              </w:rPr>
              <w:t>D2</w:t>
            </w:r>
          </w:p>
        </w:tc>
        <w:tc>
          <w:tcPr>
            <w:tcW w:w="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D051" w14:textId="77777777" w:rsidR="005A787A" w:rsidRPr="00025DCE" w:rsidRDefault="005A787A" w:rsidP="005A787A">
            <w:pPr>
              <w:ind w:right="-108"/>
              <w:rPr>
                <w:sz w:val="24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6D0C" w14:textId="77777777" w:rsidR="005A787A" w:rsidRPr="00025DCE" w:rsidRDefault="005A787A" w:rsidP="005A787A">
            <w:pPr>
              <w:ind w:right="-108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32FD" w14:textId="77777777" w:rsidR="005A787A" w:rsidRPr="00025DCE" w:rsidRDefault="005A787A" w:rsidP="005A787A">
            <w:pPr>
              <w:ind w:right="-108"/>
              <w:rPr>
                <w:sz w:val="32"/>
                <w:szCs w:val="32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CE48" w14:textId="77777777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66BE" w14:textId="77777777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FC3E8B" w14:textId="77777777" w:rsidR="005A787A" w:rsidRPr="00025DCE" w:rsidRDefault="005A787A" w:rsidP="005A78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4B31" w14:textId="75280959" w:rsidR="005A787A" w:rsidRPr="00025DCE" w:rsidRDefault="005A787A" w:rsidP="005A787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16"/>
              </w:rPr>
              <w:instrText xml:space="preserve"> FORMCHECKBOX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end"/>
            </w:r>
          </w:p>
        </w:tc>
      </w:tr>
    </w:tbl>
    <w:p w14:paraId="4B674B0D" w14:textId="77777777" w:rsidR="006318B2" w:rsidRPr="006D5483" w:rsidRDefault="006318B2" w:rsidP="00153974">
      <w:pPr>
        <w:rPr>
          <w:sz w:val="12"/>
          <w:szCs w:val="1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D61557" w14:paraId="5D200828" w14:textId="77777777" w:rsidTr="00025DCE">
        <w:trPr>
          <w:trHeight w:val="563"/>
        </w:trPr>
        <w:tc>
          <w:tcPr>
            <w:tcW w:w="5382" w:type="dxa"/>
            <w:shd w:val="clear" w:color="auto" w:fill="auto"/>
          </w:tcPr>
          <w:p w14:paraId="54B6FF1F" w14:textId="77777777" w:rsidR="00D61557" w:rsidRPr="00025DCE" w:rsidRDefault="00D61557" w:rsidP="00D61557">
            <w:pPr>
              <w:rPr>
                <w:sz w:val="20"/>
                <w:szCs w:val="20"/>
              </w:rPr>
            </w:pPr>
            <w:r w:rsidRPr="00025DCE">
              <w:rPr>
                <w:sz w:val="20"/>
                <w:szCs w:val="20"/>
              </w:rPr>
              <w:t>Anmeldeblatt Nr. :</w:t>
            </w:r>
          </w:p>
          <w:p w14:paraId="0B663A75" w14:textId="77777777" w:rsidR="00D61557" w:rsidRPr="00025DCE" w:rsidRDefault="00D61557" w:rsidP="00D61557">
            <w:pPr>
              <w:rPr>
                <w:sz w:val="20"/>
                <w:szCs w:val="20"/>
              </w:rPr>
            </w:pPr>
            <w:r w:rsidRPr="00025DCE">
              <w:rPr>
                <w:sz w:val="20"/>
                <w:szCs w:val="20"/>
              </w:rPr>
              <w:t xml:space="preserve">Journal d'enregistrement no. : </w:t>
            </w:r>
            <w:r w:rsidR="00B9205D" w:rsidRPr="00025DCE">
              <w:rPr>
                <w:sz w:val="20"/>
                <w:szCs w:val="20"/>
              </w:rPr>
              <w:t>______</w:t>
            </w:r>
            <w:r w:rsidRPr="00025DCE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6BDD4715" w14:textId="77777777" w:rsidR="00D61557" w:rsidRPr="00025DCE" w:rsidRDefault="00D61557" w:rsidP="00D61557">
            <w:pPr>
              <w:rPr>
                <w:sz w:val="20"/>
                <w:szCs w:val="20"/>
              </w:rPr>
            </w:pPr>
            <w:r w:rsidRPr="00025DCE">
              <w:rPr>
                <w:sz w:val="20"/>
                <w:szCs w:val="20"/>
              </w:rPr>
              <w:t>Senden an :</w:t>
            </w:r>
          </w:p>
          <w:p w14:paraId="22FCF3C1" w14:textId="77777777" w:rsidR="00D61557" w:rsidRPr="00025DCE" w:rsidRDefault="00D61557" w:rsidP="00D61557">
            <w:pPr>
              <w:rPr>
                <w:sz w:val="20"/>
                <w:szCs w:val="20"/>
                <w:lang w:val="fr-CH"/>
              </w:rPr>
            </w:pPr>
            <w:r w:rsidRPr="00025DCE">
              <w:rPr>
                <w:sz w:val="20"/>
                <w:szCs w:val="20"/>
              </w:rPr>
              <w:t>Envo</w:t>
            </w:r>
            <w:r w:rsidRPr="00025DCE">
              <w:rPr>
                <w:sz w:val="20"/>
                <w:szCs w:val="20"/>
                <w:lang w:val="fr-CH"/>
              </w:rPr>
              <w:t xml:space="preserve">yer à :   </w:t>
            </w:r>
            <w:r w:rsidR="00871515" w:rsidRPr="00025DCE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A006372" wp14:editId="7BF40F63">
                  <wp:extent cx="1809750" cy="180975"/>
                  <wp:effectExtent l="0" t="0" r="0" b="0"/>
                  <wp:docPr id="3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E5C697" w14:textId="77777777" w:rsidR="00D61557" w:rsidRPr="004E281A" w:rsidRDefault="00D61557" w:rsidP="00D61557">
      <w:pPr>
        <w:rPr>
          <w:sz w:val="16"/>
          <w:szCs w:val="16"/>
          <w:lang w:val="fr-CH"/>
        </w:rPr>
      </w:pPr>
    </w:p>
    <w:sectPr w:rsidR="00D61557" w:rsidRPr="004E281A" w:rsidSect="005E5F8B">
      <w:headerReference w:type="even" r:id="rId9"/>
      <w:headerReference w:type="default" r:id="rId10"/>
      <w:footerReference w:type="default" r:id="rId11"/>
      <w:pgSz w:w="11906" w:h="16838" w:code="9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7A706" w14:textId="77777777" w:rsidR="005A787A" w:rsidRDefault="005A787A" w:rsidP="00EB3379">
      <w:r>
        <w:separator/>
      </w:r>
    </w:p>
  </w:endnote>
  <w:endnote w:type="continuationSeparator" w:id="0">
    <w:p w14:paraId="1384396F" w14:textId="77777777" w:rsidR="005A787A" w:rsidRDefault="005A787A" w:rsidP="00EB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176" w:type="dxa"/>
      <w:tblLayout w:type="fixed"/>
      <w:tblLook w:val="04A0" w:firstRow="1" w:lastRow="0" w:firstColumn="1" w:lastColumn="0" w:noHBand="0" w:noVBand="1"/>
    </w:tblPr>
    <w:tblGrid>
      <w:gridCol w:w="3850"/>
      <w:gridCol w:w="2851"/>
      <w:gridCol w:w="3364"/>
    </w:tblGrid>
    <w:tr w:rsidR="005A787A" w:rsidRPr="001E4702" w14:paraId="61866045" w14:textId="77777777" w:rsidTr="00D627FD">
      <w:tc>
        <w:tcPr>
          <w:tcW w:w="3828" w:type="dxa"/>
          <w:vAlign w:val="bottom"/>
        </w:tcPr>
        <w:p w14:paraId="006B5099" w14:textId="77777777" w:rsidR="005A787A" w:rsidRPr="00792EE8" w:rsidRDefault="005A787A" w:rsidP="00FC6D36">
          <w:pPr>
            <w:autoSpaceDE w:val="0"/>
            <w:autoSpaceDN w:val="0"/>
            <w:adjustRightInd w:val="0"/>
            <w:ind w:left="170"/>
            <w:rPr>
              <w:rFonts w:eastAsia="Calibri" w:cs="Arial"/>
              <w:b/>
              <w:bCs/>
              <w:iCs/>
              <w:sz w:val="14"/>
              <w:szCs w:val="14"/>
              <w:lang w:val="en-GB"/>
            </w:rPr>
          </w:pPr>
          <w:r w:rsidRPr="00792EE8">
            <w:rPr>
              <w:rFonts w:eastAsia="Calibri" w:cs="Arial"/>
              <w:b/>
              <w:bCs/>
              <w:iCs/>
              <w:sz w:val="14"/>
              <w:szCs w:val="14"/>
              <w:lang w:val="en-GB"/>
            </w:rPr>
            <w:t>SWISS DARTS ASSOCIATION</w:t>
          </w:r>
        </w:p>
        <w:p w14:paraId="2FFFB435" w14:textId="135659CD" w:rsidR="005A787A" w:rsidRPr="00982C25" w:rsidRDefault="005A787A" w:rsidP="00FC6D36">
          <w:pPr>
            <w:autoSpaceDE w:val="0"/>
            <w:autoSpaceDN w:val="0"/>
            <w:adjustRightInd w:val="0"/>
            <w:ind w:left="170"/>
            <w:rPr>
              <w:rFonts w:eastAsia="Calibri" w:cs="Arial"/>
              <w:iCs/>
              <w:sz w:val="14"/>
              <w:szCs w:val="14"/>
              <w:lang w:val="en-GB"/>
            </w:rPr>
          </w:pPr>
          <w:r>
            <w:rPr>
              <w:rFonts w:eastAsia="Calibri" w:cs="Arial"/>
              <w:iCs/>
              <w:sz w:val="14"/>
              <w:szCs w:val="14"/>
              <w:lang w:val="en-GB"/>
            </w:rPr>
            <w:t>Rue de la Gare 1 b, 1110 Morges</w:t>
          </w:r>
          <w:r>
            <w:rPr>
              <w:rFonts w:eastAsia="Calibri" w:cs="Arial"/>
              <w:iCs/>
              <w:sz w:val="14"/>
              <w:szCs w:val="14"/>
              <w:lang w:val="en-GB"/>
            </w:rPr>
            <w:br/>
          </w:r>
          <w:r w:rsidRPr="00982C25">
            <w:rPr>
              <w:rFonts w:eastAsia="Calibri" w:cs="Arial"/>
              <w:iCs/>
              <w:sz w:val="14"/>
              <w:szCs w:val="14"/>
              <w:lang w:val="en-GB"/>
            </w:rPr>
            <w:t>PC 30 - 14161 – 5</w:t>
          </w:r>
        </w:p>
        <w:p w14:paraId="7FB118B0" w14:textId="77777777" w:rsidR="005A787A" w:rsidRPr="001E2EFB" w:rsidRDefault="005A787A" w:rsidP="00FC6D36">
          <w:pPr>
            <w:autoSpaceDE w:val="0"/>
            <w:autoSpaceDN w:val="0"/>
            <w:adjustRightInd w:val="0"/>
            <w:ind w:left="170"/>
            <w:rPr>
              <w:rFonts w:eastAsia="Calibri" w:cs="Arial"/>
              <w:iCs/>
              <w:sz w:val="14"/>
              <w:szCs w:val="14"/>
              <w:lang w:val="en-GB"/>
            </w:rPr>
          </w:pPr>
          <w:r w:rsidRPr="001E2EFB">
            <w:rPr>
              <w:rFonts w:eastAsia="Calibri" w:cs="Arial"/>
              <w:iCs/>
              <w:sz w:val="14"/>
              <w:szCs w:val="14"/>
              <w:lang w:val="en-GB"/>
            </w:rPr>
            <w:t xml:space="preserve">www.darts.ch             </w:t>
          </w:r>
        </w:p>
        <w:p w14:paraId="480D0F8F" w14:textId="77777777" w:rsidR="005A787A" w:rsidRPr="001E2EFB" w:rsidRDefault="005A787A" w:rsidP="00FC6D36">
          <w:pPr>
            <w:autoSpaceDE w:val="0"/>
            <w:autoSpaceDN w:val="0"/>
            <w:adjustRightInd w:val="0"/>
            <w:ind w:left="170"/>
            <w:rPr>
              <w:rFonts w:eastAsia="Calibri" w:cs="Arial"/>
              <w:iCs/>
              <w:sz w:val="14"/>
              <w:szCs w:val="14"/>
              <w:lang w:val="en-GB"/>
            </w:rPr>
          </w:pPr>
          <w:r w:rsidRPr="001E2EFB">
            <w:rPr>
              <w:rFonts w:eastAsia="Calibri" w:cs="Arial"/>
              <w:iCs/>
              <w:sz w:val="14"/>
              <w:szCs w:val="14"/>
              <w:lang w:val="en-GB"/>
            </w:rPr>
            <w:t>info@darts.ch</w:t>
          </w:r>
        </w:p>
      </w:tc>
      <w:tc>
        <w:tcPr>
          <w:tcW w:w="2835" w:type="dxa"/>
        </w:tcPr>
        <w:p w14:paraId="381ACDAC" w14:textId="77777777" w:rsidR="005A787A" w:rsidRPr="00982C25" w:rsidRDefault="005A787A" w:rsidP="00D627FD">
          <w:pPr>
            <w:pStyle w:val="Fuzeile"/>
            <w:ind w:left="170"/>
            <w:jc w:val="right"/>
            <w:rPr>
              <w:rFonts w:eastAsia="Calibri"/>
              <w:sz w:val="14"/>
              <w:szCs w:val="14"/>
              <w:lang w:val="fr-CH"/>
            </w:rPr>
          </w:pPr>
          <w:r w:rsidRPr="00462670">
            <w:rPr>
              <w:noProof/>
            </w:rPr>
            <w:drawing>
              <wp:inline distT="0" distB="0" distL="0" distR="0" wp14:anchorId="111D8FFE" wp14:editId="3629B6E6">
                <wp:extent cx="428625" cy="428625"/>
                <wp:effectExtent l="0" t="0" r="0" b="0"/>
                <wp:docPr id="2" name="Bild 10" descr="C:\Users\04_SWISS DARTS ASSOCIATION\04_MARKETING\Corporate Identity\Grafiken\WDF500x5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 descr="C:\Users\04_SWISS DARTS ASSOCIATION\04_MARKETING\Corporate Identity\Grafiken\WDF500x5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vAlign w:val="bottom"/>
        </w:tcPr>
        <w:p w14:paraId="77510876" w14:textId="77777777" w:rsidR="005A787A" w:rsidRDefault="005A787A" w:rsidP="001E4702">
          <w:pPr>
            <w:pStyle w:val="Fuzeile"/>
            <w:jc w:val="right"/>
            <w:rPr>
              <w:rFonts w:eastAsia="Calibri"/>
              <w:sz w:val="14"/>
              <w:szCs w:val="14"/>
              <w:lang w:val="en-GB"/>
            </w:rPr>
          </w:pPr>
          <w:r w:rsidRPr="00DB5B0A">
            <w:rPr>
              <w:rFonts w:eastAsia="Calibri"/>
              <w:sz w:val="14"/>
              <w:szCs w:val="14"/>
              <w:lang w:val="en-GB"/>
            </w:rPr>
            <w:t xml:space="preserve">Member of the World </w:t>
          </w:r>
          <w:r>
            <w:rPr>
              <w:rFonts w:eastAsia="Calibri"/>
              <w:sz w:val="14"/>
              <w:szCs w:val="14"/>
              <w:lang w:val="en-GB"/>
            </w:rPr>
            <w:t>D</w:t>
          </w:r>
          <w:r w:rsidRPr="00DB5B0A">
            <w:rPr>
              <w:rFonts w:eastAsia="Calibri"/>
              <w:sz w:val="14"/>
              <w:szCs w:val="14"/>
              <w:lang w:val="en-GB"/>
            </w:rPr>
            <w:t>arts Federation, WDF</w:t>
          </w:r>
        </w:p>
        <w:p w14:paraId="7ABE93EB" w14:textId="77777777" w:rsidR="005A787A" w:rsidRDefault="005A787A" w:rsidP="001E4702">
          <w:pPr>
            <w:pStyle w:val="Fuzeile"/>
            <w:jc w:val="right"/>
            <w:rPr>
              <w:rFonts w:eastAsia="Calibri"/>
              <w:sz w:val="14"/>
              <w:szCs w:val="14"/>
              <w:lang w:val="en-GB"/>
            </w:rPr>
          </w:pPr>
          <w:r w:rsidRPr="006F73C8">
            <w:rPr>
              <w:rFonts w:eastAsia="Calibri"/>
              <w:sz w:val="14"/>
              <w:szCs w:val="14"/>
              <w:lang w:val="en-GB"/>
            </w:rPr>
            <w:t xml:space="preserve"> </w:t>
          </w:r>
        </w:p>
        <w:p w14:paraId="7C3DA4B7" w14:textId="417A9E54" w:rsidR="005A787A" w:rsidRPr="006F73C8" w:rsidRDefault="005A787A" w:rsidP="001E4702">
          <w:pPr>
            <w:pStyle w:val="Fuzeile"/>
            <w:jc w:val="right"/>
            <w:rPr>
              <w:rFonts w:eastAsia="Calibri"/>
              <w:sz w:val="14"/>
              <w:szCs w:val="14"/>
              <w:lang w:val="en-GB"/>
            </w:rPr>
          </w:pPr>
          <w:r w:rsidRPr="00792EE8">
            <w:rPr>
              <w:rFonts w:eastAsia="Calibri"/>
              <w:sz w:val="14"/>
              <w:szCs w:val="14"/>
              <w:lang w:val="fr-CH"/>
            </w:rPr>
            <w:fldChar w:fldCharType="begin"/>
          </w:r>
          <w:r w:rsidRPr="00792EE8">
            <w:rPr>
              <w:rFonts w:eastAsia="Calibri"/>
              <w:sz w:val="14"/>
              <w:szCs w:val="14"/>
              <w:lang w:val="de-DE"/>
            </w:rPr>
            <w:instrText xml:space="preserve"> TIME \@ "dd.MM.yyyy" </w:instrText>
          </w:r>
          <w:r w:rsidRPr="00792EE8">
            <w:rPr>
              <w:rFonts w:eastAsia="Calibri"/>
              <w:sz w:val="14"/>
              <w:szCs w:val="14"/>
              <w:lang w:val="fr-CH"/>
            </w:rPr>
            <w:fldChar w:fldCharType="separate"/>
          </w:r>
          <w:r w:rsidR="00127C79">
            <w:rPr>
              <w:rFonts w:eastAsia="Calibri"/>
              <w:noProof/>
              <w:sz w:val="14"/>
              <w:szCs w:val="14"/>
              <w:lang w:val="de-DE"/>
            </w:rPr>
            <w:t>06.09.2020</w:t>
          </w:r>
          <w:r w:rsidRPr="00792EE8">
            <w:rPr>
              <w:rFonts w:eastAsia="Calibri"/>
              <w:sz w:val="14"/>
              <w:szCs w:val="14"/>
              <w:lang w:val="fr-CH"/>
            </w:rPr>
            <w:fldChar w:fldCharType="end"/>
          </w:r>
        </w:p>
        <w:p w14:paraId="63E4F48B" w14:textId="77777777" w:rsidR="005A787A" w:rsidRPr="001E4702" w:rsidRDefault="005A787A" w:rsidP="001E4702">
          <w:pPr>
            <w:pStyle w:val="Kopfzeile"/>
            <w:jc w:val="right"/>
            <w:rPr>
              <w:rFonts w:eastAsia="Calibri"/>
              <w:sz w:val="16"/>
              <w:szCs w:val="16"/>
            </w:rPr>
          </w:pPr>
          <w:r w:rsidRPr="00232091">
            <w:rPr>
              <w:rFonts w:eastAsia="Calibri"/>
              <w:sz w:val="14"/>
              <w:szCs w:val="16"/>
            </w:rPr>
            <w:t>SDA-BP</w:t>
          </w:r>
        </w:p>
      </w:tc>
    </w:tr>
  </w:tbl>
  <w:p w14:paraId="7B2826DB" w14:textId="77777777" w:rsidR="005A787A" w:rsidRPr="00FC6D36" w:rsidRDefault="005A787A" w:rsidP="00153974">
    <w:pPr>
      <w:pStyle w:val="Fuzeile"/>
      <w:rPr>
        <w:sz w:val="10"/>
        <w:szCs w:val="10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F3649" w14:textId="77777777" w:rsidR="005A787A" w:rsidRDefault="005A787A" w:rsidP="00EB3379">
      <w:r>
        <w:separator/>
      </w:r>
    </w:p>
  </w:footnote>
  <w:footnote w:type="continuationSeparator" w:id="0">
    <w:p w14:paraId="3411620F" w14:textId="77777777" w:rsidR="005A787A" w:rsidRDefault="005A787A" w:rsidP="00EB3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700A2" w14:textId="77777777" w:rsidR="005A787A" w:rsidRDefault="005A787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176" w:type="dxa"/>
      <w:tblBorders>
        <w:bottom w:val="single" w:sz="4" w:space="0" w:color="FF0000"/>
      </w:tblBorders>
      <w:tblLook w:val="04A0" w:firstRow="1" w:lastRow="0" w:firstColumn="1" w:lastColumn="0" w:noHBand="0" w:noVBand="1"/>
    </w:tblPr>
    <w:tblGrid>
      <w:gridCol w:w="10065"/>
    </w:tblGrid>
    <w:tr w:rsidR="005A787A" w:rsidRPr="00EB3379" w14:paraId="17E12B1A" w14:textId="77777777" w:rsidTr="00767C04">
      <w:trPr>
        <w:trHeight w:val="1281"/>
      </w:trPr>
      <w:tc>
        <w:tcPr>
          <w:tcW w:w="10065" w:type="dxa"/>
        </w:tcPr>
        <w:p w14:paraId="04287BA7" w14:textId="77777777" w:rsidR="005A787A" w:rsidRDefault="005A787A" w:rsidP="00ED6A87">
          <w:pPr>
            <w:ind w:left="170" w:right="-108"/>
            <w:rPr>
              <w:rFonts w:cs="Helvetic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560F638" wp14:editId="13D297FD">
                <wp:simplePos x="0" y="0"/>
                <wp:positionH relativeFrom="margin">
                  <wp:posOffset>5101590</wp:posOffset>
                </wp:positionH>
                <wp:positionV relativeFrom="margin">
                  <wp:posOffset>33020</wp:posOffset>
                </wp:positionV>
                <wp:extent cx="1188720" cy="563880"/>
                <wp:effectExtent l="0" t="0" r="0" b="0"/>
                <wp:wrapSquare wrapText="bothSides"/>
                <wp:docPr id="1" name="Bild 10" descr="C:\Users\04_SWISS DARTS ASSOCIATION\04_MARKETING\Corporate Identity\Grafiken\Logo_Neu\SDA_Signet_vektor_780-368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 descr="C:\Users\04_SWISS DARTS ASSOCIATION\04_MARKETING\Corporate Identity\Grafiken\Logo_Neu\SDA_Signet_vektor_780-368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D057A9">
            <w:rPr>
              <w:rFonts w:cs="Helvetica"/>
            </w:rPr>
            <w:t>SWISS DARTS ASSOCIATION</w:t>
          </w:r>
        </w:p>
        <w:p w14:paraId="201C7AE7" w14:textId="77777777" w:rsidR="005A787A" w:rsidRPr="00982C25" w:rsidRDefault="005A787A" w:rsidP="00ED6A87">
          <w:pPr>
            <w:ind w:left="170" w:right="-108"/>
            <w:jc w:val="both"/>
            <w:rPr>
              <w:rFonts w:cs="Helvetica"/>
            </w:rPr>
          </w:pPr>
          <w:r w:rsidRPr="00982C25">
            <w:rPr>
              <w:rFonts w:cs="Helvetica"/>
              <w:sz w:val="14"/>
              <w:szCs w:val="14"/>
            </w:rPr>
            <w:t>SCHWEIZERISCHER DARTS VERBAND</w:t>
          </w:r>
        </w:p>
        <w:p w14:paraId="7FA3C376" w14:textId="77777777" w:rsidR="005A787A" w:rsidRPr="00446C5B" w:rsidRDefault="005A787A" w:rsidP="00ED6A87">
          <w:pPr>
            <w:ind w:left="170" w:right="-108"/>
            <w:jc w:val="both"/>
            <w:rPr>
              <w:rFonts w:cs="Helvetica"/>
              <w:sz w:val="14"/>
              <w:szCs w:val="14"/>
              <w:lang w:val="fr-CH"/>
            </w:rPr>
          </w:pPr>
          <w:r w:rsidRPr="00446C5B">
            <w:rPr>
              <w:rFonts w:cs="Helvetica"/>
              <w:bCs/>
              <w:sz w:val="14"/>
              <w:szCs w:val="14"/>
              <w:lang w:val="fr-CH"/>
            </w:rPr>
            <w:t>ASSOCIATION SUISSE DE FLÉCHETTES</w:t>
          </w:r>
        </w:p>
        <w:p w14:paraId="488E7403" w14:textId="77777777" w:rsidR="005A787A" w:rsidRPr="00220C25" w:rsidRDefault="005A787A" w:rsidP="00ED6A87">
          <w:pPr>
            <w:ind w:left="170"/>
            <w:jc w:val="both"/>
            <w:rPr>
              <w:rFonts w:cs="Helvetica"/>
              <w:bCs/>
              <w:sz w:val="14"/>
              <w:szCs w:val="14"/>
              <w:lang w:val="fr-CH"/>
            </w:rPr>
          </w:pPr>
          <w:r w:rsidRPr="00220C25">
            <w:rPr>
              <w:rFonts w:cs="Helvetica"/>
              <w:bCs/>
              <w:sz w:val="14"/>
              <w:szCs w:val="14"/>
              <w:lang w:val="fr-CH"/>
            </w:rPr>
            <w:t>ASSOCIAZIONE SVIZZERA DI FRECCETTE</w:t>
          </w:r>
        </w:p>
        <w:p w14:paraId="1C057188" w14:textId="77777777" w:rsidR="005A787A" w:rsidRPr="00792EE8" w:rsidRDefault="005A787A" w:rsidP="00ED6A87">
          <w:pPr>
            <w:ind w:left="170"/>
            <w:jc w:val="both"/>
            <w:rPr>
              <w:rFonts w:cs="Helvetica"/>
              <w:bCs/>
              <w:sz w:val="14"/>
              <w:szCs w:val="14"/>
              <w:lang w:val="fr-CH"/>
            </w:rPr>
          </w:pPr>
          <w:r w:rsidRPr="00220C25">
            <w:rPr>
              <w:rFonts w:cs="Helvetica"/>
              <w:bCs/>
              <w:sz w:val="14"/>
              <w:szCs w:val="14"/>
              <w:lang w:val="fr-CH"/>
            </w:rPr>
            <w:t>ASSOCIAZIUN SVIZRA CUN FRIZZA</w:t>
          </w:r>
        </w:p>
      </w:tc>
    </w:tr>
  </w:tbl>
  <w:p w14:paraId="343F3CDE" w14:textId="77777777" w:rsidR="005A787A" w:rsidRPr="00EB3379" w:rsidRDefault="005A787A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E6B1B"/>
    <w:multiLevelType w:val="hybridMultilevel"/>
    <w:tmpl w:val="615C5F0E"/>
    <w:lvl w:ilvl="0" w:tplc="22266D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8F"/>
    <w:rsid w:val="000004B0"/>
    <w:rsid w:val="00010E19"/>
    <w:rsid w:val="00016DA9"/>
    <w:rsid w:val="00024283"/>
    <w:rsid w:val="00025DCE"/>
    <w:rsid w:val="000268B4"/>
    <w:rsid w:val="00031CA1"/>
    <w:rsid w:val="000461EE"/>
    <w:rsid w:val="00065F1F"/>
    <w:rsid w:val="000766A3"/>
    <w:rsid w:val="00076EA8"/>
    <w:rsid w:val="000820E6"/>
    <w:rsid w:val="0009067C"/>
    <w:rsid w:val="00092D59"/>
    <w:rsid w:val="000B1E47"/>
    <w:rsid w:val="000D07D4"/>
    <w:rsid w:val="000F3147"/>
    <w:rsid w:val="0011131F"/>
    <w:rsid w:val="001221E3"/>
    <w:rsid w:val="00127C79"/>
    <w:rsid w:val="00134D79"/>
    <w:rsid w:val="00143990"/>
    <w:rsid w:val="001519DB"/>
    <w:rsid w:val="00153974"/>
    <w:rsid w:val="00194415"/>
    <w:rsid w:val="00196F3D"/>
    <w:rsid w:val="001975B7"/>
    <w:rsid w:val="001C0CEF"/>
    <w:rsid w:val="001C57E6"/>
    <w:rsid w:val="001C790A"/>
    <w:rsid w:val="001E2EFB"/>
    <w:rsid w:val="001E4702"/>
    <w:rsid w:val="001F3F78"/>
    <w:rsid w:val="001F61A0"/>
    <w:rsid w:val="00204580"/>
    <w:rsid w:val="00206622"/>
    <w:rsid w:val="00207802"/>
    <w:rsid w:val="002174D3"/>
    <w:rsid w:val="00220D94"/>
    <w:rsid w:val="0022266D"/>
    <w:rsid w:val="002300D7"/>
    <w:rsid w:val="00232091"/>
    <w:rsid w:val="00273F18"/>
    <w:rsid w:val="002911B1"/>
    <w:rsid w:val="002A32ED"/>
    <w:rsid w:val="002C0CC3"/>
    <w:rsid w:val="002D37E4"/>
    <w:rsid w:val="002E7F94"/>
    <w:rsid w:val="003410D6"/>
    <w:rsid w:val="003634D0"/>
    <w:rsid w:val="00364E2F"/>
    <w:rsid w:val="003861C3"/>
    <w:rsid w:val="00386D4F"/>
    <w:rsid w:val="00391761"/>
    <w:rsid w:val="003A66DA"/>
    <w:rsid w:val="003C0D4B"/>
    <w:rsid w:val="003D06A4"/>
    <w:rsid w:val="003D112A"/>
    <w:rsid w:val="003E7874"/>
    <w:rsid w:val="0041362F"/>
    <w:rsid w:val="00441776"/>
    <w:rsid w:val="00446C5B"/>
    <w:rsid w:val="0045344F"/>
    <w:rsid w:val="00460655"/>
    <w:rsid w:val="00474E68"/>
    <w:rsid w:val="0048321D"/>
    <w:rsid w:val="004852E9"/>
    <w:rsid w:val="004C1777"/>
    <w:rsid w:val="004C4D04"/>
    <w:rsid w:val="004C7172"/>
    <w:rsid w:val="004D0439"/>
    <w:rsid w:val="004E1AA3"/>
    <w:rsid w:val="004E281A"/>
    <w:rsid w:val="004F5241"/>
    <w:rsid w:val="004F698C"/>
    <w:rsid w:val="004F6A64"/>
    <w:rsid w:val="004F7392"/>
    <w:rsid w:val="00501A52"/>
    <w:rsid w:val="00531672"/>
    <w:rsid w:val="00542B38"/>
    <w:rsid w:val="00543E90"/>
    <w:rsid w:val="005512DD"/>
    <w:rsid w:val="00573702"/>
    <w:rsid w:val="00574ADB"/>
    <w:rsid w:val="00587044"/>
    <w:rsid w:val="00587617"/>
    <w:rsid w:val="005A26C3"/>
    <w:rsid w:val="005A787A"/>
    <w:rsid w:val="005C1BA5"/>
    <w:rsid w:val="005C3149"/>
    <w:rsid w:val="005C3F70"/>
    <w:rsid w:val="005E5F8B"/>
    <w:rsid w:val="006030E4"/>
    <w:rsid w:val="006148C8"/>
    <w:rsid w:val="00616E0C"/>
    <w:rsid w:val="006318B2"/>
    <w:rsid w:val="00650747"/>
    <w:rsid w:val="00654F08"/>
    <w:rsid w:val="00686B8A"/>
    <w:rsid w:val="006A53FA"/>
    <w:rsid w:val="006C18D6"/>
    <w:rsid w:val="006C29F0"/>
    <w:rsid w:val="006D5483"/>
    <w:rsid w:val="006E4CD1"/>
    <w:rsid w:val="006F73C8"/>
    <w:rsid w:val="00725F44"/>
    <w:rsid w:val="0073622E"/>
    <w:rsid w:val="007460B3"/>
    <w:rsid w:val="0076003D"/>
    <w:rsid w:val="00767C04"/>
    <w:rsid w:val="00774681"/>
    <w:rsid w:val="00780913"/>
    <w:rsid w:val="00782039"/>
    <w:rsid w:val="00790C61"/>
    <w:rsid w:val="00792000"/>
    <w:rsid w:val="00792EE8"/>
    <w:rsid w:val="007936F8"/>
    <w:rsid w:val="007A359C"/>
    <w:rsid w:val="007D5011"/>
    <w:rsid w:val="007F2412"/>
    <w:rsid w:val="0080026E"/>
    <w:rsid w:val="00810B00"/>
    <w:rsid w:val="008147C3"/>
    <w:rsid w:val="00820562"/>
    <w:rsid w:val="00821F6C"/>
    <w:rsid w:val="0083393B"/>
    <w:rsid w:val="00833F8F"/>
    <w:rsid w:val="0084348A"/>
    <w:rsid w:val="00846791"/>
    <w:rsid w:val="00852A8C"/>
    <w:rsid w:val="00857536"/>
    <w:rsid w:val="008609A6"/>
    <w:rsid w:val="00867DFE"/>
    <w:rsid w:val="00871515"/>
    <w:rsid w:val="00873894"/>
    <w:rsid w:val="0087691D"/>
    <w:rsid w:val="00876F23"/>
    <w:rsid w:val="00881207"/>
    <w:rsid w:val="00882197"/>
    <w:rsid w:val="00883249"/>
    <w:rsid w:val="008914B2"/>
    <w:rsid w:val="008A0CEA"/>
    <w:rsid w:val="008C2671"/>
    <w:rsid w:val="008C3AB8"/>
    <w:rsid w:val="008C6267"/>
    <w:rsid w:val="008D4377"/>
    <w:rsid w:val="008E742E"/>
    <w:rsid w:val="008F0FF8"/>
    <w:rsid w:val="008F4597"/>
    <w:rsid w:val="008F700B"/>
    <w:rsid w:val="009222B0"/>
    <w:rsid w:val="009222F0"/>
    <w:rsid w:val="00945EC8"/>
    <w:rsid w:val="0095188A"/>
    <w:rsid w:val="00963660"/>
    <w:rsid w:val="00970A93"/>
    <w:rsid w:val="00974359"/>
    <w:rsid w:val="009776AC"/>
    <w:rsid w:val="00982C25"/>
    <w:rsid w:val="009868A6"/>
    <w:rsid w:val="00986FEF"/>
    <w:rsid w:val="00987DAF"/>
    <w:rsid w:val="00995218"/>
    <w:rsid w:val="009973A8"/>
    <w:rsid w:val="009A3135"/>
    <w:rsid w:val="009B0A58"/>
    <w:rsid w:val="009B1668"/>
    <w:rsid w:val="009C6316"/>
    <w:rsid w:val="009E68BB"/>
    <w:rsid w:val="009F28A6"/>
    <w:rsid w:val="00A17715"/>
    <w:rsid w:val="00A2091B"/>
    <w:rsid w:val="00A31374"/>
    <w:rsid w:val="00A42D27"/>
    <w:rsid w:val="00A53F8A"/>
    <w:rsid w:val="00A86690"/>
    <w:rsid w:val="00A90C60"/>
    <w:rsid w:val="00AB7E8B"/>
    <w:rsid w:val="00AC42AE"/>
    <w:rsid w:val="00AF3CDA"/>
    <w:rsid w:val="00AF5060"/>
    <w:rsid w:val="00B104CD"/>
    <w:rsid w:val="00B26B97"/>
    <w:rsid w:val="00B40C09"/>
    <w:rsid w:val="00B50166"/>
    <w:rsid w:val="00B520BA"/>
    <w:rsid w:val="00B52EBA"/>
    <w:rsid w:val="00B57E43"/>
    <w:rsid w:val="00B60A6C"/>
    <w:rsid w:val="00B77B04"/>
    <w:rsid w:val="00B9205D"/>
    <w:rsid w:val="00B97F14"/>
    <w:rsid w:val="00BA069F"/>
    <w:rsid w:val="00BB11F8"/>
    <w:rsid w:val="00BE0E06"/>
    <w:rsid w:val="00BE1B03"/>
    <w:rsid w:val="00BF19A0"/>
    <w:rsid w:val="00BF555A"/>
    <w:rsid w:val="00BF7213"/>
    <w:rsid w:val="00C013A9"/>
    <w:rsid w:val="00C11C5B"/>
    <w:rsid w:val="00C12D66"/>
    <w:rsid w:val="00C27B72"/>
    <w:rsid w:val="00C36DAF"/>
    <w:rsid w:val="00CA19F7"/>
    <w:rsid w:val="00CB3EC5"/>
    <w:rsid w:val="00CB77EE"/>
    <w:rsid w:val="00CE359B"/>
    <w:rsid w:val="00CE3E82"/>
    <w:rsid w:val="00D005B2"/>
    <w:rsid w:val="00D057A9"/>
    <w:rsid w:val="00D30EA6"/>
    <w:rsid w:val="00D32B02"/>
    <w:rsid w:val="00D61557"/>
    <w:rsid w:val="00D627FD"/>
    <w:rsid w:val="00D821B3"/>
    <w:rsid w:val="00D9645D"/>
    <w:rsid w:val="00DA1728"/>
    <w:rsid w:val="00DB5B0A"/>
    <w:rsid w:val="00DB74D0"/>
    <w:rsid w:val="00DC1635"/>
    <w:rsid w:val="00DD5297"/>
    <w:rsid w:val="00E01F62"/>
    <w:rsid w:val="00E12CAD"/>
    <w:rsid w:val="00E16CF1"/>
    <w:rsid w:val="00E27417"/>
    <w:rsid w:val="00E43A02"/>
    <w:rsid w:val="00E516E9"/>
    <w:rsid w:val="00E52CF6"/>
    <w:rsid w:val="00E54514"/>
    <w:rsid w:val="00E57E08"/>
    <w:rsid w:val="00E92631"/>
    <w:rsid w:val="00E96736"/>
    <w:rsid w:val="00EB240A"/>
    <w:rsid w:val="00EB3379"/>
    <w:rsid w:val="00EB3FCA"/>
    <w:rsid w:val="00EC033D"/>
    <w:rsid w:val="00EC580E"/>
    <w:rsid w:val="00ED292A"/>
    <w:rsid w:val="00ED6A87"/>
    <w:rsid w:val="00ED7CA2"/>
    <w:rsid w:val="00EF115E"/>
    <w:rsid w:val="00F03DDC"/>
    <w:rsid w:val="00F05656"/>
    <w:rsid w:val="00F1418F"/>
    <w:rsid w:val="00F23658"/>
    <w:rsid w:val="00F27956"/>
    <w:rsid w:val="00F4154A"/>
    <w:rsid w:val="00F45B7F"/>
    <w:rsid w:val="00F50DCC"/>
    <w:rsid w:val="00F5675A"/>
    <w:rsid w:val="00F62639"/>
    <w:rsid w:val="00F64C62"/>
    <w:rsid w:val="00F662C2"/>
    <w:rsid w:val="00F72610"/>
    <w:rsid w:val="00F81617"/>
    <w:rsid w:val="00F84FAA"/>
    <w:rsid w:val="00F94A4C"/>
    <w:rsid w:val="00FA722A"/>
    <w:rsid w:val="00FB14A3"/>
    <w:rsid w:val="00FC57DC"/>
    <w:rsid w:val="00FC6D36"/>
    <w:rsid w:val="00FE3E9E"/>
    <w:rsid w:val="00FF3F09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E4D9D68"/>
  <w15:docId w15:val="{A4AF5E60-EF49-478D-A936-79B8C938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96F3D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96F3D"/>
    <w:pPr>
      <w:keepNext/>
      <w:spacing w:before="240" w:after="60"/>
      <w:outlineLvl w:val="0"/>
    </w:pPr>
    <w:rPr>
      <w:bCs/>
      <w:kern w:val="32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yle11">
    <w:name w:val="style11"/>
    <w:rsid w:val="004852E9"/>
    <w:rPr>
      <w:b/>
      <w:bCs/>
      <w:color w:val="FF0000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EB33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B3379"/>
    <w:rPr>
      <w:sz w:val="24"/>
      <w:szCs w:val="24"/>
    </w:rPr>
  </w:style>
  <w:style w:type="paragraph" w:styleId="Fuzeile">
    <w:name w:val="footer"/>
    <w:basedOn w:val="Standard"/>
    <w:link w:val="FuzeileZchn"/>
    <w:rsid w:val="00EB33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B3379"/>
    <w:rPr>
      <w:sz w:val="24"/>
      <w:szCs w:val="24"/>
    </w:rPr>
  </w:style>
  <w:style w:type="table" w:customStyle="1" w:styleId="Tabellengitternetz1">
    <w:name w:val="Tabellengitternetz1"/>
    <w:basedOn w:val="NormaleTabelle"/>
    <w:uiPriority w:val="59"/>
    <w:rsid w:val="00EB3379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rsid w:val="00196F3D"/>
    <w:rPr>
      <w:rFonts w:ascii="Verdana" w:hAnsi="Verdana"/>
      <w:bCs/>
      <w:kern w:val="32"/>
      <w:sz w:val="24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166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196F3D"/>
    <w:pPr>
      <w:spacing w:after="100" w:line="276" w:lineRule="auto"/>
      <w:ind w:left="220"/>
    </w:pPr>
    <w:rPr>
      <w:szCs w:val="22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196F3D"/>
    <w:pPr>
      <w:spacing w:after="100" w:line="276" w:lineRule="auto"/>
    </w:pPr>
    <w:rPr>
      <w:b/>
      <w:szCs w:val="22"/>
      <w:lang w:val="de-DE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96F3D"/>
    <w:pPr>
      <w:spacing w:after="100" w:line="276" w:lineRule="auto"/>
      <w:ind w:left="440"/>
    </w:pPr>
    <w:rPr>
      <w:szCs w:val="22"/>
      <w:lang w:val="de-DE" w:eastAsia="en-US"/>
    </w:rPr>
  </w:style>
  <w:style w:type="paragraph" w:styleId="Sprechblasentext">
    <w:name w:val="Balloon Text"/>
    <w:basedOn w:val="Standard"/>
    <w:link w:val="SprechblasentextZchn"/>
    <w:rsid w:val="009B16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B1668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0820E6"/>
    <w:pPr>
      <w:spacing w:before="240" w:after="60"/>
      <w:outlineLvl w:val="0"/>
    </w:pPr>
    <w:rPr>
      <w:bCs/>
      <w:caps/>
      <w:kern w:val="28"/>
      <w:sz w:val="28"/>
      <w:szCs w:val="32"/>
    </w:rPr>
  </w:style>
  <w:style w:type="character" w:customStyle="1" w:styleId="TitelZchn">
    <w:name w:val="Titel Zchn"/>
    <w:link w:val="Titel"/>
    <w:rsid w:val="000820E6"/>
    <w:rPr>
      <w:rFonts w:ascii="Verdana" w:hAnsi="Verdana"/>
      <w:bCs/>
      <w:caps/>
      <w:kern w:val="28"/>
      <w:sz w:val="28"/>
      <w:szCs w:val="32"/>
    </w:rPr>
  </w:style>
  <w:style w:type="character" w:styleId="Hyperlink">
    <w:name w:val="Hyperlink"/>
    <w:uiPriority w:val="99"/>
    <w:unhideWhenUsed/>
    <w:rsid w:val="00196F3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9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Local\Microsoft\Windows\INetCache\Content.Outlook\FDIURU4T\Briefvorlage_SDA_V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2B3E-07C0-4820-A69A-FBF5EA08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Briefvorlage_SDA_V2.dot</Template>
  <TotalTime>0</TotalTime>
  <Pages>1</Pages>
  <Words>126</Words>
  <Characters>1344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SM</vt:lpstr>
    </vt:vector>
  </TitlesOfParts>
  <Manager>BP</Manager>
  <Company>Hewlett-Packard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SM</dc:title>
  <dc:subject>SDA SM Anmeldung</dc:subject>
  <dc:creator>SDA - Beni Petris</dc:creator>
  <cp:lastModifiedBy>Beni PETRIS</cp:lastModifiedBy>
  <cp:revision>3</cp:revision>
  <cp:lastPrinted>2020-09-06T00:46:00Z</cp:lastPrinted>
  <dcterms:created xsi:type="dcterms:W3CDTF">2020-09-06T00:43:00Z</dcterms:created>
  <dcterms:modified xsi:type="dcterms:W3CDTF">2020-09-06T00:46:00Z</dcterms:modified>
</cp:coreProperties>
</file>